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45" w:rsidRDefault="00712345">
      <w:bookmarkStart w:id="0" w:name="_GoBack"/>
      <w:bookmarkEnd w:id="0"/>
      <w:r>
        <w:rPr>
          <w:rFonts w:hint="eastAsia"/>
        </w:rPr>
        <w:t>様式第</w:t>
      </w:r>
      <w:r>
        <w:t>7(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712345" w:rsidRDefault="00712345">
      <w:pPr>
        <w:jc w:val="center"/>
      </w:pPr>
      <w:r>
        <w:rPr>
          <w:rFonts w:hint="eastAsia"/>
        </w:rPr>
        <w:t>自転車等駐車場設置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届書</w:t>
      </w:r>
    </w:p>
    <w:p w:rsidR="00712345" w:rsidRDefault="00712345">
      <w:pPr>
        <w:jc w:val="right"/>
      </w:pPr>
      <w:r>
        <w:rPr>
          <w:rFonts w:hint="eastAsia"/>
        </w:rPr>
        <w:t xml:space="preserve">年　　月　　日　</w:t>
      </w:r>
    </w:p>
    <w:p w:rsidR="00712345" w:rsidRDefault="00712345">
      <w:r>
        <w:rPr>
          <w:rFonts w:hint="eastAsia"/>
        </w:rPr>
        <w:t xml:space="preserve">　　鹿児島市長　　　　　殿</w:t>
      </w:r>
    </w:p>
    <w:p w:rsidR="00712345" w:rsidRDefault="00712345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</w:t>
      </w:r>
    </w:p>
    <w:p w:rsidR="00712345" w:rsidRDefault="00712345">
      <w:pPr>
        <w:jc w:val="right"/>
      </w:pPr>
      <w:r>
        <w:rPr>
          <w:rFonts w:hint="eastAsia"/>
          <w:spacing w:val="315"/>
        </w:rPr>
        <w:t>氏</w:t>
      </w:r>
      <w:r w:rsidR="001B53EF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</w:t>
      </w:r>
    </w:p>
    <w:p w:rsidR="00712345" w:rsidRDefault="00712345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</w:t>
      </w:r>
    </w:p>
    <w:p w:rsidR="00712345" w:rsidRDefault="00712345">
      <w:pPr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</w:t>
      </w:r>
    </w:p>
    <w:p w:rsidR="00712345" w:rsidRDefault="00712345">
      <w:r>
        <w:rPr>
          <w:rFonts w:hint="eastAsia"/>
        </w:rPr>
        <w:t xml:space="preserve">　自転車等駐車場を設置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したので、鹿児島市自転車等の駐車対策に関する条例第</w:t>
      </w:r>
      <w:r>
        <w:t>29</w:t>
      </w:r>
      <w:r>
        <w:rPr>
          <w:rFonts w:hint="eastAsia"/>
        </w:rPr>
        <w:t>条の規定に基づき届け出ます。</w:t>
      </w:r>
    </w:p>
    <w:p w:rsidR="00712345" w:rsidRDefault="00712345">
      <w:r>
        <w:t>1</w:t>
      </w:r>
      <w:r>
        <w:rPr>
          <w:rFonts w:hint="eastAsia"/>
        </w:rPr>
        <w:t xml:space="preserve">　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1830"/>
        <w:gridCol w:w="2415"/>
        <w:gridCol w:w="2415"/>
      </w:tblGrid>
      <w:tr w:rsidR="0071234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 xml:space="preserve">鹿児島市　　　　　</w:t>
            </w:r>
            <w:r>
              <w:rPr>
                <w:rFonts w:hint="eastAsia"/>
                <w:spacing w:val="105"/>
              </w:rPr>
              <w:t>丁</w:t>
            </w:r>
            <w:r>
              <w:rPr>
                <w:rFonts w:hint="eastAsia"/>
              </w:rPr>
              <w:t>目　　　　　番　　　　　号</w:t>
            </w:r>
          </w:p>
          <w:p w:rsidR="00712345" w:rsidRDefault="00712345">
            <w:r>
              <w:rPr>
                <w:rFonts w:hint="eastAsia"/>
              </w:rPr>
              <w:t xml:space="preserve">　　　　　　　　　　町　　　　　　　　　　　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 xml:space="preserve">　　□　商業地域　　　　　□　近隣商業地域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築　　　　　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49" w:type="dxa"/>
            <w:vMerge w:val="restart"/>
            <w:tcBorders>
              <w:left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>用途別店舗面積及び算定台数</w:t>
            </w:r>
            <w:r>
              <w:t>(</w:t>
            </w:r>
            <w:r>
              <w:rPr>
                <w:rFonts w:hint="eastAsia"/>
              </w:rPr>
              <w:t>増築の場合は増築後のもの</w:t>
            </w:r>
            <w:r>
              <w:t>)</w:t>
            </w:r>
          </w:p>
        </w:tc>
        <w:tc>
          <w:tcPr>
            <w:tcW w:w="1830" w:type="dxa"/>
            <w:vAlign w:val="center"/>
          </w:tcPr>
          <w:p w:rsidR="00712345" w:rsidRDefault="00712345">
            <w:r>
              <w:rPr>
                <w:rFonts w:hint="eastAsia"/>
              </w:rPr>
              <w:t>小売店舗</w:t>
            </w:r>
          </w:p>
        </w:tc>
        <w:tc>
          <w:tcPr>
            <w:tcW w:w="2415" w:type="dxa"/>
            <w:vAlign w:val="center"/>
          </w:tcPr>
          <w:p w:rsidR="00712345" w:rsidRDefault="0071234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12345" w:rsidRDefault="00712345"/>
        </w:tc>
        <w:tc>
          <w:tcPr>
            <w:tcW w:w="1830" w:type="dxa"/>
            <w:vAlign w:val="center"/>
          </w:tcPr>
          <w:p w:rsidR="00712345" w:rsidRDefault="00712345">
            <w:r>
              <w:rPr>
                <w:rFonts w:hint="eastAsia"/>
              </w:rPr>
              <w:t>金融機関</w:t>
            </w:r>
          </w:p>
        </w:tc>
        <w:tc>
          <w:tcPr>
            <w:tcW w:w="2415" w:type="dxa"/>
            <w:vAlign w:val="center"/>
          </w:tcPr>
          <w:p w:rsidR="00712345" w:rsidRDefault="0071234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12345" w:rsidRDefault="00712345"/>
        </w:tc>
        <w:tc>
          <w:tcPr>
            <w:tcW w:w="1830" w:type="dxa"/>
            <w:vAlign w:val="center"/>
          </w:tcPr>
          <w:p w:rsidR="00712345" w:rsidRDefault="00712345">
            <w:r>
              <w:rPr>
                <w:rFonts w:hint="eastAsia"/>
              </w:rPr>
              <w:t>遊技場</w:t>
            </w:r>
          </w:p>
        </w:tc>
        <w:tc>
          <w:tcPr>
            <w:tcW w:w="2415" w:type="dxa"/>
            <w:vAlign w:val="center"/>
          </w:tcPr>
          <w:p w:rsidR="00712345" w:rsidRDefault="0071234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12345" w:rsidRDefault="00712345"/>
        </w:tc>
        <w:tc>
          <w:tcPr>
            <w:tcW w:w="1830" w:type="dxa"/>
            <w:vAlign w:val="center"/>
          </w:tcPr>
          <w:p w:rsidR="00712345" w:rsidRDefault="00712345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415" w:type="dxa"/>
            <w:vAlign w:val="center"/>
          </w:tcPr>
          <w:p w:rsidR="00712345" w:rsidRDefault="0071234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66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712345" w:rsidRDefault="00712345">
      <w:r>
        <w:t>2</w:t>
      </w:r>
      <w:r>
        <w:rPr>
          <w:rFonts w:hint="eastAsia"/>
        </w:rPr>
        <w:t xml:space="preserve">　自転車等駐車場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1672"/>
        <w:gridCol w:w="1673"/>
        <w:gridCol w:w="1672"/>
        <w:gridCol w:w="1647"/>
      </w:tblGrid>
      <w:tr w:rsidR="0071234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 xml:space="preserve">鹿児島市　　　　　</w:t>
            </w:r>
            <w:r>
              <w:rPr>
                <w:rFonts w:hint="eastAsia"/>
                <w:spacing w:val="105"/>
              </w:rPr>
              <w:t>丁</w:t>
            </w:r>
            <w:r>
              <w:rPr>
                <w:rFonts w:hint="eastAsia"/>
              </w:rPr>
              <w:t>目　　　　　番　　　　　号</w:t>
            </w:r>
          </w:p>
          <w:p w:rsidR="00712345" w:rsidRDefault="00712345">
            <w:r>
              <w:rPr>
                <w:rFonts w:hint="eastAsia"/>
              </w:rPr>
              <w:t xml:space="preserve">　　　　　　　　　　町　　　　　　　　　　　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749" w:type="dxa"/>
            <w:vMerge w:val="restart"/>
            <w:tcBorders>
              <w:left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収容台数</w:t>
            </w:r>
          </w:p>
        </w:tc>
        <w:tc>
          <w:tcPr>
            <w:tcW w:w="1672" w:type="dxa"/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施設内</w:t>
            </w:r>
          </w:p>
        </w:tc>
        <w:tc>
          <w:tcPr>
            <w:tcW w:w="1673" w:type="dxa"/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敷地内</w:t>
            </w:r>
          </w:p>
        </w:tc>
        <w:tc>
          <w:tcPr>
            <w:tcW w:w="1672" w:type="dxa"/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敷地外</w:t>
            </w: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12345" w:rsidRDefault="00712345">
            <w:pPr>
              <w:jc w:val="distribute"/>
            </w:pPr>
          </w:p>
        </w:tc>
        <w:tc>
          <w:tcPr>
            <w:tcW w:w="1672" w:type="dxa"/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673" w:type="dxa"/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672" w:type="dxa"/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712345" w:rsidRDefault="00712345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>敷地外の場合、その敷地の権利関係</w:t>
            </w:r>
          </w:p>
        </w:tc>
        <w:tc>
          <w:tcPr>
            <w:tcW w:w="66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345" w:rsidRDefault="00712345">
            <w:r>
              <w:rPr>
                <w:rFonts w:hint="eastAsia"/>
              </w:rPr>
              <w:t xml:space="preserve">　□　自己所有　　□　借地　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712345" w:rsidRDefault="00712345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153"/>
      </w:tblGrid>
      <w:tr w:rsidR="007123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712345" w:rsidRDefault="00712345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7153" w:type="dxa"/>
            <w:vAlign w:val="center"/>
          </w:tcPr>
          <w:p w:rsidR="00712345" w:rsidRDefault="00712345">
            <w:r>
              <w:rPr>
                <w:rFonts w:hint="eastAsia"/>
              </w:rPr>
              <w:t xml:space="preserve">　　　　　　年　　　　　月　　　　　日　　　第　　　　　　号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 w:val="restart"/>
            <w:vAlign w:val="center"/>
          </w:tcPr>
          <w:p w:rsidR="00712345" w:rsidRDefault="00712345">
            <w:r>
              <w:rPr>
                <w:rFonts w:hint="eastAsia"/>
              </w:rPr>
              <w:t>※建築確認</w:t>
            </w:r>
          </w:p>
        </w:tc>
        <w:tc>
          <w:tcPr>
            <w:tcW w:w="7153" w:type="dxa"/>
            <w:vAlign w:val="center"/>
          </w:tcPr>
          <w:p w:rsidR="00712345" w:rsidRDefault="00712345">
            <w:r>
              <w:rPr>
                <w:rFonts w:hint="eastAsia"/>
              </w:rPr>
              <w:t>申請受理　　　　年　　　月　　　日　　第　　　　　　号</w:t>
            </w:r>
          </w:p>
        </w:tc>
      </w:tr>
      <w:tr w:rsidR="007123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/>
            <w:vAlign w:val="center"/>
          </w:tcPr>
          <w:p w:rsidR="00712345" w:rsidRDefault="00712345"/>
        </w:tc>
        <w:tc>
          <w:tcPr>
            <w:tcW w:w="7153" w:type="dxa"/>
            <w:vAlign w:val="center"/>
          </w:tcPr>
          <w:p w:rsidR="00712345" w:rsidRDefault="00712345"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認　　　　年　　　月　　　日　　第　　　　　　号</w:t>
            </w:r>
          </w:p>
        </w:tc>
      </w:tr>
    </w:tbl>
    <w:p w:rsidR="00712345" w:rsidRDefault="00712345">
      <w:r>
        <w:rPr>
          <w:rFonts w:hint="eastAsia"/>
        </w:rPr>
        <w:t>注</w:t>
      </w:r>
    </w:p>
    <w:p w:rsidR="00712345" w:rsidRDefault="0071234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太枠の中のみ記入し、該当する□の中にレ印を記入すること。</w:t>
      </w:r>
    </w:p>
    <w:p w:rsidR="00712345" w:rsidRDefault="0071234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自転車等駐車場の敷地が借地の場合は、土地使用承諾書の写しを添付すること。</w:t>
      </w:r>
    </w:p>
    <w:p w:rsidR="00712345" w:rsidRDefault="00712345"/>
    <w:sectPr w:rsidR="007123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EB" w:rsidRDefault="00921DEB" w:rsidP="00E34C78">
      <w:r>
        <w:separator/>
      </w:r>
    </w:p>
  </w:endnote>
  <w:endnote w:type="continuationSeparator" w:id="0">
    <w:p w:rsidR="00921DEB" w:rsidRDefault="00921DEB" w:rsidP="00E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EB" w:rsidRDefault="00921DEB" w:rsidP="00E34C78">
      <w:r>
        <w:separator/>
      </w:r>
    </w:p>
  </w:footnote>
  <w:footnote w:type="continuationSeparator" w:id="0">
    <w:p w:rsidR="00921DEB" w:rsidRDefault="00921DEB" w:rsidP="00E3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5"/>
    <w:rsid w:val="001842F4"/>
    <w:rsid w:val="001B53EF"/>
    <w:rsid w:val="00712345"/>
    <w:rsid w:val="00921DEB"/>
    <w:rsid w:val="00E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81D50B-C843-47EB-8ADE-48400FBE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495;&#12540;&#12488;&#12513;&#12483;&#12475;&#12540;&#12472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ハートメッセージ書式.dot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様式第7(第13条関係)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様式第7(第13条関係)</dc:title>
  <dc:subject/>
  <dc:creator>(株)ぎょうせい</dc:creator>
  <cp:keywords/>
  <dc:description/>
  <cp:lastModifiedBy>naibu</cp:lastModifiedBy>
  <cp:revision>2</cp:revision>
  <dcterms:created xsi:type="dcterms:W3CDTF">2023-04-18T00:56:00Z</dcterms:created>
  <dcterms:modified xsi:type="dcterms:W3CDTF">2023-04-18T00:56:00Z</dcterms:modified>
</cp:coreProperties>
</file>